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32FE5" w14:textId="6B8E1619" w:rsidR="000C26C1" w:rsidRPr="00B04EAF" w:rsidRDefault="006827E5">
      <w:pPr>
        <w:rPr>
          <w:sz w:val="28"/>
          <w:szCs w:val="28"/>
        </w:rPr>
      </w:pPr>
      <w:bookmarkStart w:id="0" w:name="_GoBack"/>
      <w:bookmarkEnd w:id="0"/>
      <w:r w:rsidRPr="00B04EAF">
        <w:rPr>
          <w:b/>
          <w:sz w:val="28"/>
          <w:szCs w:val="28"/>
        </w:rPr>
        <w:t>Welcome to Pepelea Family Eye Care!</w:t>
      </w:r>
      <w:r w:rsidRPr="00B04EAF">
        <w:rPr>
          <w:sz w:val="28"/>
          <w:szCs w:val="28"/>
        </w:rPr>
        <w:t xml:space="preserve"> </w:t>
      </w:r>
      <w:r w:rsidR="00445AFF" w:rsidRPr="00B04EAF">
        <w:rPr>
          <w:sz w:val="28"/>
          <w:szCs w:val="28"/>
        </w:rPr>
        <w:t xml:space="preserve"> We are glad you are here.  If you could please answer the following questions.  This allows us to better care for you.  </w:t>
      </w:r>
    </w:p>
    <w:p w14:paraId="13FFB32E" w14:textId="47566D61" w:rsidR="00445AFF" w:rsidRPr="00B04EAF" w:rsidRDefault="00445AFF">
      <w:pPr>
        <w:rPr>
          <w:sz w:val="28"/>
          <w:szCs w:val="28"/>
        </w:rPr>
      </w:pPr>
    </w:p>
    <w:p w14:paraId="594E5A75" w14:textId="4B9E0359" w:rsidR="00445AFF" w:rsidRDefault="00445AFF">
      <w:pPr>
        <w:rPr>
          <w:sz w:val="28"/>
          <w:szCs w:val="28"/>
        </w:rPr>
      </w:pPr>
      <w:r w:rsidRPr="00B04EAF">
        <w:rPr>
          <w:sz w:val="28"/>
          <w:szCs w:val="28"/>
        </w:rPr>
        <w:t xml:space="preserve">Name:  </w:t>
      </w:r>
      <w:r w:rsidR="00B77F7B" w:rsidRPr="00B04EAF">
        <w:rPr>
          <w:sz w:val="28"/>
          <w:szCs w:val="28"/>
        </w:rPr>
        <w:t>last ______________</w:t>
      </w:r>
      <w:r w:rsidR="00094806" w:rsidRPr="00B04EAF">
        <w:rPr>
          <w:sz w:val="28"/>
          <w:szCs w:val="28"/>
        </w:rPr>
        <w:t>_____</w:t>
      </w:r>
      <w:r w:rsidR="00B77F7B" w:rsidRPr="00B04EAF">
        <w:rPr>
          <w:sz w:val="28"/>
          <w:szCs w:val="28"/>
        </w:rPr>
        <w:t xml:space="preserve"> first ____________</w:t>
      </w:r>
      <w:r w:rsidR="00094806" w:rsidRPr="00B04EAF">
        <w:rPr>
          <w:sz w:val="28"/>
          <w:szCs w:val="28"/>
        </w:rPr>
        <w:t>_______</w:t>
      </w:r>
      <w:r w:rsidR="000E7223">
        <w:rPr>
          <w:sz w:val="28"/>
          <w:szCs w:val="28"/>
        </w:rPr>
        <w:t xml:space="preserve"> middle initial____</w:t>
      </w:r>
    </w:p>
    <w:p w14:paraId="07F354E3" w14:textId="6363352B" w:rsidR="000E7223" w:rsidRDefault="000E7223">
      <w:pPr>
        <w:rPr>
          <w:sz w:val="28"/>
          <w:szCs w:val="28"/>
        </w:rPr>
      </w:pPr>
      <w:r>
        <w:rPr>
          <w:sz w:val="28"/>
          <w:szCs w:val="28"/>
        </w:rPr>
        <w:t>Nickname  __________________________________________________________</w:t>
      </w:r>
    </w:p>
    <w:p w14:paraId="5B047DDC" w14:textId="77777777" w:rsidR="000E7223" w:rsidRPr="00B04EAF" w:rsidRDefault="000E7223">
      <w:pPr>
        <w:rPr>
          <w:sz w:val="28"/>
          <w:szCs w:val="28"/>
        </w:rPr>
      </w:pPr>
    </w:p>
    <w:p w14:paraId="149AC629" w14:textId="4516544D" w:rsidR="00445AFF" w:rsidRPr="00B04EAF" w:rsidRDefault="00445AFF">
      <w:pPr>
        <w:rPr>
          <w:sz w:val="28"/>
          <w:szCs w:val="28"/>
        </w:rPr>
      </w:pPr>
      <w:r w:rsidRPr="00B04EAF">
        <w:rPr>
          <w:sz w:val="28"/>
          <w:szCs w:val="28"/>
        </w:rPr>
        <w:t>Cell number:  ________________</w:t>
      </w:r>
    </w:p>
    <w:p w14:paraId="04ACDF59" w14:textId="512FC7C2" w:rsidR="000240D7" w:rsidRPr="00B04EAF" w:rsidRDefault="000240D7">
      <w:pPr>
        <w:rPr>
          <w:sz w:val="28"/>
          <w:szCs w:val="28"/>
        </w:rPr>
      </w:pPr>
      <w:r w:rsidRPr="00B04EAF">
        <w:rPr>
          <w:sz w:val="28"/>
          <w:szCs w:val="28"/>
        </w:rPr>
        <w:t xml:space="preserve">Home </w:t>
      </w:r>
      <w:r w:rsidR="00364266" w:rsidRPr="00B04EAF">
        <w:rPr>
          <w:sz w:val="28"/>
          <w:szCs w:val="28"/>
        </w:rPr>
        <w:t>number:  ______________</w:t>
      </w:r>
      <w:r w:rsidR="00094806" w:rsidRPr="00B04EAF">
        <w:rPr>
          <w:sz w:val="28"/>
          <w:szCs w:val="28"/>
        </w:rPr>
        <w:t xml:space="preserve">                                   *include area code</w:t>
      </w:r>
    </w:p>
    <w:p w14:paraId="0C610039" w14:textId="71F530DF" w:rsidR="007A6303" w:rsidRPr="00B04EAF" w:rsidRDefault="007A6303">
      <w:pPr>
        <w:rPr>
          <w:sz w:val="28"/>
          <w:szCs w:val="28"/>
        </w:rPr>
      </w:pPr>
      <w:r w:rsidRPr="00B04EAF">
        <w:rPr>
          <w:sz w:val="28"/>
          <w:szCs w:val="28"/>
        </w:rPr>
        <w:t>Work number:  ______________</w:t>
      </w:r>
    </w:p>
    <w:p w14:paraId="23523B50" w14:textId="3454E7B3" w:rsidR="00364266" w:rsidRPr="00B04EAF" w:rsidRDefault="00364266">
      <w:pPr>
        <w:rPr>
          <w:sz w:val="28"/>
          <w:szCs w:val="28"/>
        </w:rPr>
      </w:pPr>
      <w:r w:rsidRPr="00B04EAF">
        <w:rPr>
          <w:sz w:val="28"/>
          <w:szCs w:val="28"/>
        </w:rPr>
        <w:t>Which is the preferred contact number?  Home or Cell</w:t>
      </w:r>
      <w:r w:rsidR="00424C6B">
        <w:rPr>
          <w:sz w:val="28"/>
          <w:szCs w:val="28"/>
        </w:rPr>
        <w:t xml:space="preserve"> (circle home or cell)</w:t>
      </w:r>
    </w:p>
    <w:p w14:paraId="4E386F7A" w14:textId="33385135" w:rsidR="00B77F7B" w:rsidRPr="00B04EAF" w:rsidRDefault="00B77F7B">
      <w:pPr>
        <w:rPr>
          <w:sz w:val="28"/>
          <w:szCs w:val="28"/>
        </w:rPr>
      </w:pPr>
      <w:r w:rsidRPr="00B04EAF">
        <w:rPr>
          <w:sz w:val="28"/>
          <w:szCs w:val="28"/>
        </w:rPr>
        <w:t>Email address:  ______________</w:t>
      </w:r>
      <w:r w:rsidR="007A6303" w:rsidRPr="00B04EAF">
        <w:rPr>
          <w:sz w:val="28"/>
          <w:szCs w:val="28"/>
        </w:rPr>
        <w:t>______</w:t>
      </w:r>
      <w:r w:rsidR="002B6BC5">
        <w:rPr>
          <w:sz w:val="28"/>
          <w:szCs w:val="28"/>
        </w:rPr>
        <w:t>_________________________________</w:t>
      </w:r>
      <w:r w:rsidR="007A6303" w:rsidRPr="00B04EAF">
        <w:rPr>
          <w:sz w:val="28"/>
          <w:szCs w:val="28"/>
        </w:rPr>
        <w:t>_</w:t>
      </w:r>
    </w:p>
    <w:p w14:paraId="1F2C7D91" w14:textId="6C040206" w:rsidR="00364266" w:rsidRPr="00B04EAF" w:rsidRDefault="00364266">
      <w:pPr>
        <w:rPr>
          <w:sz w:val="28"/>
          <w:szCs w:val="28"/>
        </w:rPr>
      </w:pPr>
      <w:r w:rsidRPr="00B04EAF">
        <w:rPr>
          <w:sz w:val="28"/>
          <w:szCs w:val="28"/>
        </w:rPr>
        <w:t>Date of Birth:  _______________</w:t>
      </w:r>
      <w:r w:rsidR="00094806" w:rsidRPr="00B04EAF">
        <w:rPr>
          <w:sz w:val="28"/>
          <w:szCs w:val="28"/>
        </w:rPr>
        <w:t>______</w:t>
      </w:r>
      <w:r w:rsidR="002B6BC5">
        <w:rPr>
          <w:sz w:val="28"/>
          <w:szCs w:val="28"/>
        </w:rPr>
        <w:t>_________________________________</w:t>
      </w:r>
      <w:r w:rsidR="00094806" w:rsidRPr="00B04EAF">
        <w:rPr>
          <w:sz w:val="28"/>
          <w:szCs w:val="28"/>
        </w:rPr>
        <w:t>_</w:t>
      </w:r>
    </w:p>
    <w:p w14:paraId="47BF840F" w14:textId="36CC849D" w:rsidR="00094806" w:rsidRPr="00B04EAF" w:rsidRDefault="00094806">
      <w:pPr>
        <w:rPr>
          <w:sz w:val="28"/>
          <w:szCs w:val="28"/>
        </w:rPr>
      </w:pPr>
      <w:r w:rsidRPr="00B04EAF">
        <w:rPr>
          <w:sz w:val="28"/>
          <w:szCs w:val="28"/>
        </w:rPr>
        <w:t>Place of employment:  _________________________________________________________</w:t>
      </w:r>
      <w:r w:rsidR="000E7223">
        <w:rPr>
          <w:sz w:val="28"/>
          <w:szCs w:val="28"/>
        </w:rPr>
        <w:t>_________</w:t>
      </w:r>
      <w:r w:rsidRPr="00B04EAF">
        <w:rPr>
          <w:sz w:val="28"/>
          <w:szCs w:val="28"/>
        </w:rPr>
        <w:t>_</w:t>
      </w:r>
    </w:p>
    <w:p w14:paraId="3460D597" w14:textId="77777777" w:rsidR="008E0DC4" w:rsidRDefault="008E0DC4">
      <w:pPr>
        <w:rPr>
          <w:sz w:val="28"/>
          <w:szCs w:val="28"/>
        </w:rPr>
      </w:pPr>
    </w:p>
    <w:p w14:paraId="56BC77BA" w14:textId="77777777" w:rsidR="008E0DC4" w:rsidRDefault="008E0DC4">
      <w:pPr>
        <w:rPr>
          <w:sz w:val="28"/>
          <w:szCs w:val="28"/>
        </w:rPr>
      </w:pPr>
    </w:p>
    <w:p w14:paraId="0E0F8985" w14:textId="51196820" w:rsidR="00B77F7B" w:rsidRDefault="00B77F7B">
      <w:pPr>
        <w:rPr>
          <w:sz w:val="28"/>
          <w:szCs w:val="28"/>
        </w:rPr>
      </w:pPr>
      <w:r w:rsidRPr="00B04EAF">
        <w:rPr>
          <w:sz w:val="28"/>
          <w:szCs w:val="28"/>
        </w:rPr>
        <w:t>What is the reason for your visit?  _______________________________________________________</w:t>
      </w:r>
      <w:r w:rsidR="000E7223">
        <w:rPr>
          <w:sz w:val="28"/>
          <w:szCs w:val="28"/>
        </w:rPr>
        <w:t>____________</w:t>
      </w:r>
    </w:p>
    <w:p w14:paraId="5CDBD139" w14:textId="449175D2" w:rsidR="00424C6B" w:rsidRDefault="00424C6B">
      <w:pPr>
        <w:rPr>
          <w:sz w:val="28"/>
          <w:szCs w:val="28"/>
        </w:rPr>
      </w:pPr>
      <w:r>
        <w:rPr>
          <w:sz w:val="28"/>
          <w:szCs w:val="28"/>
        </w:rPr>
        <w:t>When was your last eye exam?  ______   By whom?  ______________</w:t>
      </w:r>
      <w:r w:rsidR="000E7223">
        <w:rPr>
          <w:sz w:val="28"/>
          <w:szCs w:val="28"/>
        </w:rPr>
        <w:t>_________</w:t>
      </w:r>
      <w:r>
        <w:rPr>
          <w:sz w:val="28"/>
          <w:szCs w:val="28"/>
        </w:rPr>
        <w:t>_</w:t>
      </w:r>
    </w:p>
    <w:p w14:paraId="1B61C964" w14:textId="77777777" w:rsidR="002B6BC5" w:rsidRPr="00B04EAF" w:rsidRDefault="002B6BC5">
      <w:pPr>
        <w:rPr>
          <w:sz w:val="28"/>
          <w:szCs w:val="28"/>
        </w:rPr>
      </w:pPr>
    </w:p>
    <w:p w14:paraId="0EF7E078" w14:textId="65D938E7" w:rsidR="00274E0F" w:rsidRPr="00B04EAF" w:rsidRDefault="00274E0F" w:rsidP="00274E0F">
      <w:pPr>
        <w:pBdr>
          <w:bottom w:val="single" w:sz="12" w:space="31" w:color="auto"/>
        </w:pBdr>
        <w:rPr>
          <w:sz w:val="28"/>
          <w:szCs w:val="28"/>
        </w:rPr>
      </w:pPr>
      <w:r w:rsidRPr="00B04EAF">
        <w:rPr>
          <w:sz w:val="28"/>
          <w:szCs w:val="28"/>
        </w:rPr>
        <w:t>Any history of surgery, disease, or infection to your eyes?   ___________________________________</w:t>
      </w:r>
      <w:r>
        <w:rPr>
          <w:sz w:val="28"/>
          <w:szCs w:val="28"/>
        </w:rPr>
        <w:t>______________________________</w:t>
      </w:r>
      <w:r w:rsidR="000E7223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14:paraId="54EE40FF" w14:textId="03A72678" w:rsidR="00C738C5" w:rsidRPr="00B04EAF" w:rsidRDefault="00C738C5">
      <w:pPr>
        <w:rPr>
          <w:sz w:val="28"/>
          <w:szCs w:val="28"/>
        </w:rPr>
      </w:pPr>
    </w:p>
    <w:p w14:paraId="39061557" w14:textId="0DB7DBB9" w:rsidR="00424C6B" w:rsidRDefault="00C738C5">
      <w:pPr>
        <w:rPr>
          <w:sz w:val="28"/>
          <w:szCs w:val="28"/>
        </w:rPr>
      </w:pPr>
      <w:r w:rsidRPr="00B04EAF">
        <w:rPr>
          <w:sz w:val="28"/>
          <w:szCs w:val="28"/>
        </w:rPr>
        <w:t>Do you wear glasses?  ______________   If yes</w:t>
      </w:r>
      <w:r w:rsidR="007A6303" w:rsidRPr="00B04EAF">
        <w:rPr>
          <w:sz w:val="28"/>
          <w:szCs w:val="28"/>
        </w:rPr>
        <w:t>,</w:t>
      </w:r>
      <w:r w:rsidRPr="00B04EAF">
        <w:rPr>
          <w:sz w:val="28"/>
          <w:szCs w:val="28"/>
        </w:rPr>
        <w:t xml:space="preserve"> how old</w:t>
      </w:r>
      <w:r w:rsidR="00424C6B">
        <w:rPr>
          <w:sz w:val="28"/>
          <w:szCs w:val="28"/>
        </w:rPr>
        <w:t xml:space="preserve"> are your glasses</w:t>
      </w:r>
      <w:r w:rsidRPr="00B04EAF">
        <w:rPr>
          <w:sz w:val="28"/>
          <w:szCs w:val="28"/>
        </w:rPr>
        <w:t>?</w:t>
      </w:r>
      <w:r w:rsidR="00A046F2">
        <w:rPr>
          <w:sz w:val="28"/>
          <w:szCs w:val="28"/>
        </w:rPr>
        <w:t xml:space="preserve">  ______</w:t>
      </w:r>
      <w:r w:rsidRPr="00B04EAF">
        <w:rPr>
          <w:sz w:val="28"/>
          <w:szCs w:val="28"/>
        </w:rPr>
        <w:t xml:space="preserve">  </w:t>
      </w:r>
    </w:p>
    <w:p w14:paraId="3E7B8756" w14:textId="60CF028E" w:rsidR="00C738C5" w:rsidRPr="00B04EAF" w:rsidRDefault="00424C6B">
      <w:pPr>
        <w:rPr>
          <w:sz w:val="28"/>
          <w:szCs w:val="28"/>
        </w:rPr>
      </w:pPr>
      <w:r>
        <w:rPr>
          <w:sz w:val="28"/>
          <w:szCs w:val="28"/>
        </w:rPr>
        <w:t>When do you wear your glasses (for distance/ reading only/ computer)</w:t>
      </w:r>
      <w:r w:rsidR="00C738C5" w:rsidRPr="00B04EAF">
        <w:rPr>
          <w:sz w:val="28"/>
          <w:szCs w:val="28"/>
        </w:rPr>
        <w:t>?</w:t>
      </w:r>
    </w:p>
    <w:p w14:paraId="18AB66D6" w14:textId="6AE87FF6" w:rsidR="00C738C5" w:rsidRPr="00B04EAF" w:rsidRDefault="00C738C5">
      <w:pPr>
        <w:rPr>
          <w:sz w:val="28"/>
          <w:szCs w:val="28"/>
        </w:rPr>
      </w:pPr>
      <w:r w:rsidRPr="00B04EAF">
        <w:rPr>
          <w:sz w:val="28"/>
          <w:szCs w:val="28"/>
        </w:rPr>
        <w:t>___________________________________________</w:t>
      </w:r>
      <w:r w:rsidR="00424C6B">
        <w:rPr>
          <w:sz w:val="28"/>
          <w:szCs w:val="28"/>
        </w:rPr>
        <w:t>________________________</w:t>
      </w:r>
      <w:r w:rsidRPr="00B04EAF">
        <w:rPr>
          <w:sz w:val="28"/>
          <w:szCs w:val="28"/>
        </w:rPr>
        <w:t>Full time or Part time wear?  __________</w:t>
      </w:r>
      <w:r w:rsidR="00A046F2">
        <w:rPr>
          <w:sz w:val="28"/>
          <w:szCs w:val="28"/>
        </w:rPr>
        <w:t>________________________________</w:t>
      </w:r>
      <w:r w:rsidRPr="00B04EAF">
        <w:rPr>
          <w:sz w:val="28"/>
          <w:szCs w:val="28"/>
        </w:rPr>
        <w:t>_</w:t>
      </w:r>
    </w:p>
    <w:p w14:paraId="5DFD2DD9" w14:textId="2C74849C" w:rsidR="00C738C5" w:rsidRPr="00B04EAF" w:rsidRDefault="00C738C5">
      <w:pPr>
        <w:rPr>
          <w:sz w:val="28"/>
          <w:szCs w:val="28"/>
        </w:rPr>
      </w:pPr>
      <w:r w:rsidRPr="00B04EAF">
        <w:rPr>
          <w:sz w:val="28"/>
          <w:szCs w:val="28"/>
        </w:rPr>
        <w:t>Do you wear Contacts?  ____________   How often?  ____________</w:t>
      </w:r>
      <w:r w:rsidR="000E7223">
        <w:rPr>
          <w:sz w:val="28"/>
          <w:szCs w:val="28"/>
        </w:rPr>
        <w:t>__________</w:t>
      </w:r>
      <w:r w:rsidRPr="00B04EAF">
        <w:rPr>
          <w:sz w:val="28"/>
          <w:szCs w:val="28"/>
        </w:rPr>
        <w:t xml:space="preserve">_  </w:t>
      </w:r>
      <w:r w:rsidR="00274E0F"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B04EAF">
        <w:rPr>
          <w:sz w:val="28"/>
          <w:szCs w:val="28"/>
        </w:rPr>
        <w:t xml:space="preserve"> What brand?  _____________</w:t>
      </w:r>
      <w:r w:rsidR="000E7223">
        <w:rPr>
          <w:sz w:val="28"/>
          <w:szCs w:val="28"/>
        </w:rPr>
        <w:t>_________________________________________</w:t>
      </w:r>
      <w:r w:rsidRPr="00B04EAF">
        <w:rPr>
          <w:sz w:val="28"/>
          <w:szCs w:val="28"/>
        </w:rPr>
        <w:t>_</w:t>
      </w:r>
    </w:p>
    <w:p w14:paraId="29D8B5B3" w14:textId="72A492EC" w:rsidR="00C738C5" w:rsidRPr="00B04EAF" w:rsidRDefault="00C738C5">
      <w:pPr>
        <w:rPr>
          <w:sz w:val="28"/>
          <w:szCs w:val="28"/>
        </w:rPr>
      </w:pPr>
      <w:r w:rsidRPr="00B04EAF">
        <w:rPr>
          <w:sz w:val="28"/>
          <w:szCs w:val="28"/>
        </w:rPr>
        <w:t>How often do y</w:t>
      </w:r>
      <w:r w:rsidR="000E7223">
        <w:rPr>
          <w:sz w:val="28"/>
          <w:szCs w:val="28"/>
        </w:rPr>
        <w:t>ou change them?  ______________________________________</w:t>
      </w:r>
      <w:r w:rsidRPr="00B04EAF">
        <w:rPr>
          <w:sz w:val="28"/>
          <w:szCs w:val="28"/>
        </w:rPr>
        <w:t xml:space="preserve">_   </w:t>
      </w:r>
      <w:r w:rsidR="00274E0F">
        <w:rPr>
          <w:sz w:val="28"/>
          <w:szCs w:val="28"/>
        </w:rPr>
        <w:t xml:space="preserve">                                                       </w:t>
      </w:r>
      <w:r w:rsidR="00274E0F" w:rsidRPr="00B04EAF">
        <w:rPr>
          <w:sz w:val="28"/>
          <w:szCs w:val="28"/>
        </w:rPr>
        <w:t xml:space="preserve">Brand of solution?   </w:t>
      </w:r>
      <w:r w:rsidRPr="00B04EAF">
        <w:rPr>
          <w:sz w:val="28"/>
          <w:szCs w:val="28"/>
        </w:rPr>
        <w:t>_____________________</w:t>
      </w:r>
      <w:r w:rsidR="000E7223">
        <w:rPr>
          <w:sz w:val="28"/>
          <w:szCs w:val="28"/>
        </w:rPr>
        <w:t>____________________________</w:t>
      </w:r>
      <w:r w:rsidRPr="00B04EAF">
        <w:rPr>
          <w:sz w:val="28"/>
          <w:szCs w:val="28"/>
        </w:rPr>
        <w:t>_</w:t>
      </w:r>
    </w:p>
    <w:p w14:paraId="5B91F3D1" w14:textId="3EAD47BE" w:rsidR="000E7223" w:rsidRDefault="00C738C5">
      <w:pPr>
        <w:rPr>
          <w:sz w:val="28"/>
          <w:szCs w:val="28"/>
        </w:rPr>
      </w:pPr>
      <w:r w:rsidRPr="00B04EAF">
        <w:rPr>
          <w:sz w:val="28"/>
          <w:szCs w:val="28"/>
        </w:rPr>
        <w:t>How many hours a day do you wear them?   ____________</w:t>
      </w:r>
      <w:r w:rsidR="00A046F2">
        <w:rPr>
          <w:sz w:val="28"/>
          <w:szCs w:val="28"/>
        </w:rPr>
        <w:t>__________________</w:t>
      </w:r>
      <w:r w:rsidRPr="00B04EAF">
        <w:rPr>
          <w:sz w:val="28"/>
          <w:szCs w:val="28"/>
        </w:rPr>
        <w:t xml:space="preserve">   Do you sleep in them?  _______________</w:t>
      </w:r>
      <w:r w:rsidR="000E7223">
        <w:rPr>
          <w:sz w:val="28"/>
          <w:szCs w:val="28"/>
        </w:rPr>
        <w:t xml:space="preserve">  How many nights in a row?</w:t>
      </w:r>
      <w:r w:rsidR="00A046F2">
        <w:rPr>
          <w:sz w:val="28"/>
          <w:szCs w:val="28"/>
        </w:rPr>
        <w:t xml:space="preserve"> _________ </w:t>
      </w:r>
      <w:r w:rsidR="000E7223">
        <w:rPr>
          <w:sz w:val="28"/>
          <w:szCs w:val="28"/>
        </w:rPr>
        <w:t>Do you swim with your contacts in?  ______Do you swim regularly?  ___________</w:t>
      </w:r>
    </w:p>
    <w:p w14:paraId="1F65C10F" w14:textId="1A722BDD" w:rsidR="00360E77" w:rsidRPr="00B04EAF" w:rsidRDefault="00360E77" w:rsidP="00C738C5">
      <w:pPr>
        <w:pBdr>
          <w:bottom w:val="single" w:sz="12" w:space="31" w:color="auto"/>
        </w:pBdr>
        <w:rPr>
          <w:sz w:val="28"/>
          <w:szCs w:val="28"/>
        </w:rPr>
      </w:pPr>
      <w:r w:rsidRPr="00B04EAF">
        <w:rPr>
          <w:sz w:val="28"/>
          <w:szCs w:val="28"/>
        </w:rPr>
        <w:lastRenderedPageBreak/>
        <w:t>Any family history of eye diseases such as glaucoma, macular degeneration, cataracts, retinal detachments, crossed/lazy eye, or blindness?  ___________________________________________________________________</w:t>
      </w:r>
    </w:p>
    <w:p w14:paraId="501A8C97" w14:textId="10C6F862" w:rsidR="00360E77" w:rsidRPr="00B04EAF" w:rsidRDefault="00360E77" w:rsidP="00C738C5">
      <w:pPr>
        <w:pBdr>
          <w:bottom w:val="single" w:sz="12" w:space="31" w:color="auto"/>
        </w:pBdr>
        <w:rPr>
          <w:sz w:val="28"/>
          <w:szCs w:val="28"/>
        </w:rPr>
      </w:pPr>
      <w:r w:rsidRPr="00B04EAF">
        <w:rPr>
          <w:sz w:val="24"/>
          <w:szCs w:val="24"/>
        </w:rPr>
        <w:t>Do you have any medical problems?</w:t>
      </w:r>
      <w:r w:rsidR="00C4261B" w:rsidRPr="00B04EAF">
        <w:rPr>
          <w:sz w:val="24"/>
          <w:szCs w:val="24"/>
        </w:rPr>
        <w:t xml:space="preserve">  (just put a check or an X on the line)</w:t>
      </w:r>
    </w:p>
    <w:p w14:paraId="7BA812DA" w14:textId="4F0DDFCF" w:rsidR="00360E77" w:rsidRPr="00B04EAF" w:rsidRDefault="00C4261B" w:rsidP="00C738C5">
      <w:pPr>
        <w:pBdr>
          <w:bottom w:val="single" w:sz="12" w:space="31" w:color="auto"/>
        </w:pBdr>
        <w:rPr>
          <w:sz w:val="24"/>
          <w:szCs w:val="24"/>
        </w:rPr>
      </w:pPr>
      <w:r w:rsidRPr="00B04EAF">
        <w:rPr>
          <w:sz w:val="24"/>
          <w:szCs w:val="24"/>
        </w:rPr>
        <w:t>General Health   _____</w:t>
      </w:r>
    </w:p>
    <w:p w14:paraId="6E1A7230" w14:textId="0FCB6239" w:rsidR="00360E77" w:rsidRPr="00B04EAF" w:rsidRDefault="00360E77" w:rsidP="00C738C5">
      <w:pPr>
        <w:pBdr>
          <w:bottom w:val="single" w:sz="12" w:space="31" w:color="auto"/>
        </w:pBdr>
        <w:rPr>
          <w:sz w:val="24"/>
          <w:szCs w:val="24"/>
        </w:rPr>
      </w:pPr>
      <w:r w:rsidRPr="00B04EAF">
        <w:rPr>
          <w:sz w:val="24"/>
          <w:szCs w:val="24"/>
        </w:rPr>
        <w:t xml:space="preserve">Ear </w:t>
      </w:r>
      <w:r w:rsidR="00C4261B" w:rsidRPr="00B04EAF">
        <w:rPr>
          <w:sz w:val="24"/>
          <w:szCs w:val="24"/>
        </w:rPr>
        <w:t xml:space="preserve">Nose Throat   ____  </w:t>
      </w:r>
    </w:p>
    <w:p w14:paraId="156A455B" w14:textId="0883CDC5" w:rsidR="00360E77" w:rsidRPr="00B04EAF" w:rsidRDefault="00360E77" w:rsidP="00C738C5">
      <w:pPr>
        <w:pBdr>
          <w:bottom w:val="single" w:sz="12" w:space="31" w:color="auto"/>
        </w:pBdr>
        <w:rPr>
          <w:sz w:val="24"/>
          <w:szCs w:val="24"/>
        </w:rPr>
      </w:pPr>
      <w:r w:rsidRPr="00B04EAF">
        <w:rPr>
          <w:sz w:val="24"/>
          <w:szCs w:val="24"/>
        </w:rPr>
        <w:t>Cardiovascular/heart   ____</w:t>
      </w:r>
    </w:p>
    <w:p w14:paraId="3C98A524" w14:textId="19F2A056" w:rsidR="00360E77" w:rsidRPr="00B04EAF" w:rsidRDefault="00360E77" w:rsidP="00C738C5">
      <w:pPr>
        <w:pBdr>
          <w:bottom w:val="single" w:sz="12" w:space="31" w:color="auto"/>
        </w:pBdr>
        <w:rPr>
          <w:sz w:val="24"/>
          <w:szCs w:val="24"/>
        </w:rPr>
      </w:pPr>
      <w:r w:rsidRPr="00B04EAF">
        <w:rPr>
          <w:sz w:val="24"/>
          <w:szCs w:val="24"/>
        </w:rPr>
        <w:t>Respiratory   ____</w:t>
      </w:r>
    </w:p>
    <w:p w14:paraId="70C99FE9" w14:textId="107FFF5E" w:rsidR="00360E77" w:rsidRPr="00B04EAF" w:rsidRDefault="00360E77" w:rsidP="00C738C5">
      <w:pPr>
        <w:pBdr>
          <w:bottom w:val="single" w:sz="12" w:space="31" w:color="auto"/>
        </w:pBdr>
        <w:rPr>
          <w:sz w:val="24"/>
          <w:szCs w:val="24"/>
        </w:rPr>
      </w:pPr>
      <w:r w:rsidRPr="00B04EAF">
        <w:rPr>
          <w:sz w:val="24"/>
          <w:szCs w:val="24"/>
        </w:rPr>
        <w:t>Genital/Kidney/Bladder   ____</w:t>
      </w:r>
    </w:p>
    <w:p w14:paraId="68838FF3" w14:textId="0AC7C58C" w:rsidR="00360E77" w:rsidRPr="00B04EAF" w:rsidRDefault="00360E77" w:rsidP="00C738C5">
      <w:pPr>
        <w:pBdr>
          <w:bottom w:val="single" w:sz="12" w:space="31" w:color="auto"/>
        </w:pBdr>
        <w:rPr>
          <w:sz w:val="24"/>
          <w:szCs w:val="24"/>
        </w:rPr>
      </w:pPr>
      <w:r w:rsidRPr="00B04EAF">
        <w:rPr>
          <w:sz w:val="24"/>
          <w:szCs w:val="24"/>
        </w:rPr>
        <w:t>Muscle/Joint Bones   ____</w:t>
      </w:r>
    </w:p>
    <w:p w14:paraId="14C14421" w14:textId="7501FAF3" w:rsidR="00360E77" w:rsidRPr="00B04EAF" w:rsidRDefault="00C4261B" w:rsidP="00C738C5">
      <w:pPr>
        <w:pBdr>
          <w:bottom w:val="single" w:sz="12" w:space="31" w:color="auto"/>
        </w:pBdr>
        <w:rPr>
          <w:sz w:val="24"/>
          <w:szCs w:val="24"/>
        </w:rPr>
      </w:pPr>
      <w:r w:rsidRPr="00B04EAF">
        <w:rPr>
          <w:sz w:val="24"/>
          <w:szCs w:val="24"/>
        </w:rPr>
        <w:t>Gastro-intestinal   ___</w:t>
      </w:r>
    </w:p>
    <w:p w14:paraId="1F3C1F34" w14:textId="680531FD" w:rsidR="00360E77" w:rsidRPr="00104DBA" w:rsidRDefault="00360E77" w:rsidP="00C738C5">
      <w:pPr>
        <w:pBdr>
          <w:bottom w:val="single" w:sz="12" w:space="31" w:color="auto"/>
        </w:pBdr>
        <w:rPr>
          <w:sz w:val="24"/>
          <w:szCs w:val="24"/>
        </w:rPr>
      </w:pPr>
      <w:r w:rsidRPr="00104DBA">
        <w:rPr>
          <w:sz w:val="24"/>
          <w:szCs w:val="24"/>
        </w:rPr>
        <w:t>Skin   ____</w:t>
      </w:r>
    </w:p>
    <w:p w14:paraId="363BA821" w14:textId="33730F82" w:rsidR="00360E77" w:rsidRPr="00104DBA" w:rsidRDefault="00360E77" w:rsidP="00C738C5">
      <w:pPr>
        <w:pBdr>
          <w:bottom w:val="single" w:sz="12" w:space="31" w:color="auto"/>
        </w:pBdr>
        <w:rPr>
          <w:sz w:val="24"/>
          <w:szCs w:val="24"/>
        </w:rPr>
      </w:pPr>
      <w:r w:rsidRPr="00104DBA">
        <w:rPr>
          <w:sz w:val="24"/>
          <w:szCs w:val="24"/>
        </w:rPr>
        <w:t xml:space="preserve">Neurological (Headaches, Migraines, </w:t>
      </w:r>
      <w:r w:rsidR="00BC7D17" w:rsidRPr="00104DBA">
        <w:rPr>
          <w:sz w:val="24"/>
          <w:szCs w:val="24"/>
        </w:rPr>
        <w:t>Multiple Sclerosis, Seizures)</w:t>
      </w:r>
      <w:r w:rsidRPr="00104DBA">
        <w:rPr>
          <w:sz w:val="24"/>
          <w:szCs w:val="24"/>
        </w:rPr>
        <w:t xml:space="preserve"> _____</w:t>
      </w:r>
    </w:p>
    <w:p w14:paraId="7069C99B" w14:textId="7E6E0D89" w:rsidR="00360E77" w:rsidRPr="00104DBA" w:rsidRDefault="00360E77" w:rsidP="00C738C5">
      <w:pPr>
        <w:pBdr>
          <w:bottom w:val="single" w:sz="12" w:space="31" w:color="auto"/>
        </w:pBdr>
        <w:rPr>
          <w:sz w:val="24"/>
          <w:szCs w:val="24"/>
        </w:rPr>
      </w:pPr>
      <w:r w:rsidRPr="00104DBA">
        <w:rPr>
          <w:sz w:val="24"/>
          <w:szCs w:val="24"/>
        </w:rPr>
        <w:t>Psychiatric   ____</w:t>
      </w:r>
    </w:p>
    <w:p w14:paraId="3F7F7A15" w14:textId="694AD7D8" w:rsidR="00360E77" w:rsidRPr="00104DBA" w:rsidRDefault="00360E77" w:rsidP="00C738C5">
      <w:pPr>
        <w:pBdr>
          <w:bottom w:val="single" w:sz="12" w:space="31" w:color="auto"/>
        </w:pBdr>
        <w:rPr>
          <w:sz w:val="24"/>
          <w:szCs w:val="24"/>
        </w:rPr>
      </w:pPr>
      <w:r w:rsidRPr="00104DBA">
        <w:rPr>
          <w:sz w:val="24"/>
          <w:szCs w:val="24"/>
        </w:rPr>
        <w:t>Endocrine (Diabetes) ____</w:t>
      </w:r>
    </w:p>
    <w:p w14:paraId="1F4C11CA" w14:textId="549C2BAE" w:rsidR="00BC7D17" w:rsidRPr="00104DBA" w:rsidRDefault="00C4261B" w:rsidP="00C738C5">
      <w:pPr>
        <w:pBdr>
          <w:bottom w:val="single" w:sz="12" w:space="31" w:color="auto"/>
        </w:pBdr>
        <w:rPr>
          <w:sz w:val="24"/>
          <w:szCs w:val="24"/>
        </w:rPr>
      </w:pPr>
      <w:r w:rsidRPr="00104DBA">
        <w:rPr>
          <w:sz w:val="24"/>
          <w:szCs w:val="24"/>
        </w:rPr>
        <w:t>Blood/Lymph ____</w:t>
      </w:r>
    </w:p>
    <w:p w14:paraId="4D5509ED" w14:textId="0FD46466" w:rsidR="00BC7D17" w:rsidRPr="00104DBA" w:rsidRDefault="00BC7D17" w:rsidP="00C738C5">
      <w:pPr>
        <w:pBdr>
          <w:bottom w:val="single" w:sz="12" w:space="31" w:color="auto"/>
        </w:pBdr>
        <w:rPr>
          <w:sz w:val="24"/>
          <w:szCs w:val="24"/>
        </w:rPr>
      </w:pPr>
      <w:r w:rsidRPr="00104DBA">
        <w:rPr>
          <w:sz w:val="24"/>
          <w:szCs w:val="24"/>
        </w:rPr>
        <w:t xml:space="preserve">Allergic/Immunologic </w:t>
      </w:r>
      <w:r w:rsidR="00B04EAF">
        <w:rPr>
          <w:sz w:val="24"/>
          <w:szCs w:val="24"/>
        </w:rPr>
        <w:t>___</w:t>
      </w:r>
    </w:p>
    <w:p w14:paraId="1368781A" w14:textId="38004B2A" w:rsidR="00BC7D17" w:rsidRPr="00104DBA" w:rsidRDefault="00BC7D17" w:rsidP="00C738C5">
      <w:pPr>
        <w:pBdr>
          <w:bottom w:val="single" w:sz="12" w:space="31" w:color="auto"/>
        </w:pBdr>
        <w:rPr>
          <w:sz w:val="24"/>
          <w:szCs w:val="24"/>
        </w:rPr>
      </w:pPr>
      <w:r w:rsidRPr="00104DBA">
        <w:rPr>
          <w:sz w:val="24"/>
          <w:szCs w:val="24"/>
        </w:rPr>
        <w:t xml:space="preserve">Cancer </w:t>
      </w:r>
      <w:r w:rsidR="00B04EAF">
        <w:rPr>
          <w:sz w:val="24"/>
          <w:szCs w:val="24"/>
        </w:rPr>
        <w:t>____</w:t>
      </w:r>
    </w:p>
    <w:p w14:paraId="1E5D82AC" w14:textId="33FBAF15" w:rsidR="00BC7D17" w:rsidRPr="00104DBA" w:rsidRDefault="00BC7D17" w:rsidP="00C738C5">
      <w:pPr>
        <w:pBdr>
          <w:bottom w:val="single" w:sz="12" w:space="31" w:color="auto"/>
        </w:pBdr>
        <w:rPr>
          <w:sz w:val="24"/>
          <w:szCs w:val="24"/>
        </w:rPr>
      </w:pPr>
      <w:r w:rsidRPr="00104DBA">
        <w:rPr>
          <w:sz w:val="24"/>
          <w:szCs w:val="24"/>
        </w:rPr>
        <w:t>List of medications, vitamins and over the counter drugs:   include how often taken and dosage</w:t>
      </w:r>
    </w:p>
    <w:p w14:paraId="01DC5D4E" w14:textId="68C07CA1" w:rsidR="00BC7D17" w:rsidRPr="00104DBA" w:rsidRDefault="00BC7D17" w:rsidP="00C738C5">
      <w:pPr>
        <w:pBdr>
          <w:bottom w:val="single" w:sz="12" w:space="31" w:color="auto"/>
        </w:pBdr>
        <w:rPr>
          <w:sz w:val="24"/>
          <w:szCs w:val="24"/>
        </w:rPr>
      </w:pPr>
      <w:r w:rsidRPr="00104DB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9EBD22" w14:textId="10C88C70" w:rsidR="00BC7D17" w:rsidRPr="00104DBA" w:rsidRDefault="00BC7D17" w:rsidP="00C738C5">
      <w:pPr>
        <w:pBdr>
          <w:bottom w:val="single" w:sz="12" w:space="31" w:color="auto"/>
        </w:pBdr>
        <w:rPr>
          <w:sz w:val="24"/>
          <w:szCs w:val="24"/>
        </w:rPr>
      </w:pPr>
      <w:r w:rsidRPr="00104DBA">
        <w:rPr>
          <w:sz w:val="24"/>
          <w:szCs w:val="24"/>
        </w:rPr>
        <w:t>List Allergies (including drug allergies):</w:t>
      </w:r>
    </w:p>
    <w:p w14:paraId="052671D2" w14:textId="01284F5A" w:rsidR="00BC7D17" w:rsidRPr="00104DBA" w:rsidRDefault="00BC7D17" w:rsidP="00C738C5">
      <w:pPr>
        <w:pBdr>
          <w:bottom w:val="single" w:sz="12" w:space="31" w:color="auto"/>
        </w:pBdr>
        <w:rPr>
          <w:sz w:val="24"/>
          <w:szCs w:val="24"/>
        </w:rPr>
      </w:pPr>
      <w:r w:rsidRPr="00104DBA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1E9A532B" w14:textId="75DE4757" w:rsidR="00BC7D17" w:rsidRPr="00104DBA" w:rsidRDefault="00384D50" w:rsidP="00C738C5">
      <w:pPr>
        <w:pBdr>
          <w:bottom w:val="single" w:sz="12" w:space="31" w:color="auto"/>
        </w:pBdr>
        <w:rPr>
          <w:sz w:val="24"/>
          <w:szCs w:val="24"/>
        </w:rPr>
      </w:pPr>
      <w:r>
        <w:rPr>
          <w:sz w:val="24"/>
          <w:szCs w:val="24"/>
        </w:rPr>
        <w:t>Does the patient’s Parents, Grandparents or siblings have any of the following:</w:t>
      </w:r>
    </w:p>
    <w:p w14:paraId="3B0FD5C8" w14:textId="0DA4B909" w:rsidR="00BC7D17" w:rsidRPr="00104DBA" w:rsidRDefault="00BC7D17" w:rsidP="00C738C5">
      <w:pPr>
        <w:pBdr>
          <w:bottom w:val="single" w:sz="12" w:space="31" w:color="auto"/>
        </w:pBdr>
      </w:pPr>
      <w:r w:rsidRPr="00104DBA">
        <w:t>Diabetes?</w:t>
      </w:r>
      <w:r w:rsidRPr="00104DBA">
        <w:rPr>
          <w:sz w:val="24"/>
          <w:szCs w:val="24"/>
        </w:rPr>
        <w:t xml:space="preserve">  </w:t>
      </w:r>
      <w:r w:rsidRPr="00104DBA">
        <w:t>____________________________________________________________________________</w:t>
      </w:r>
    </w:p>
    <w:p w14:paraId="035B590D" w14:textId="26CFFA80" w:rsidR="00BC7D17" w:rsidRPr="00104DBA" w:rsidRDefault="00BC7D17" w:rsidP="00C738C5">
      <w:pPr>
        <w:pBdr>
          <w:bottom w:val="single" w:sz="12" w:space="31" w:color="auto"/>
        </w:pBdr>
      </w:pPr>
      <w:r w:rsidRPr="00104DBA">
        <w:t>High blood pressure?  ___________________________________________________________________</w:t>
      </w:r>
    </w:p>
    <w:p w14:paraId="13C9C8A9" w14:textId="0564D83C" w:rsidR="00BC7D17" w:rsidRPr="00104DBA" w:rsidRDefault="00BC7D17" w:rsidP="00C738C5">
      <w:pPr>
        <w:pBdr>
          <w:bottom w:val="single" w:sz="12" w:space="31" w:color="auto"/>
        </w:pBdr>
      </w:pPr>
      <w:r w:rsidRPr="00104DBA">
        <w:t>High cholesterol?  ______________________________________________________________________</w:t>
      </w:r>
    </w:p>
    <w:p w14:paraId="08C817E5" w14:textId="6B63D841" w:rsidR="00BC7D17" w:rsidRDefault="00DD2E58" w:rsidP="00C738C5">
      <w:pPr>
        <w:pBdr>
          <w:bottom w:val="single" w:sz="12" w:space="31" w:color="auto"/>
        </w:pBdr>
      </w:pPr>
      <w:r w:rsidRPr="00104DBA">
        <w:t>Heart disease?  ________________________________________________________________________</w:t>
      </w:r>
    </w:p>
    <w:p w14:paraId="706C14FF" w14:textId="027F3DB7" w:rsidR="00384D50" w:rsidRPr="00104DBA" w:rsidRDefault="00384D50" w:rsidP="00C738C5">
      <w:pPr>
        <w:pBdr>
          <w:bottom w:val="single" w:sz="12" w:space="31" w:color="auto"/>
        </w:pBdr>
      </w:pPr>
      <w:r>
        <w:t>Thyroid Disease________________________________________________________________________</w:t>
      </w:r>
    </w:p>
    <w:p w14:paraId="4C40C89B" w14:textId="2467CD8C" w:rsidR="00DD2E58" w:rsidRPr="00104DBA" w:rsidRDefault="00DD2E58" w:rsidP="00C738C5">
      <w:pPr>
        <w:pBdr>
          <w:bottom w:val="single" w:sz="12" w:space="31" w:color="auto"/>
        </w:pBdr>
        <w:rPr>
          <w:sz w:val="24"/>
          <w:szCs w:val="24"/>
        </w:rPr>
      </w:pPr>
      <w:r w:rsidRPr="00104DBA">
        <w:t>Cancer?</w:t>
      </w:r>
      <w:r w:rsidR="00B04EAF">
        <w:t xml:space="preserve">   _____________________________________________________________________________</w:t>
      </w:r>
    </w:p>
    <w:p w14:paraId="201B1C48" w14:textId="45919BC3" w:rsidR="00DD2E58" w:rsidRPr="00104DBA" w:rsidRDefault="00DD2E58" w:rsidP="00C738C5">
      <w:pPr>
        <w:pBdr>
          <w:bottom w:val="single" w:sz="12" w:space="31" w:color="auto"/>
        </w:pBdr>
        <w:rPr>
          <w:sz w:val="24"/>
          <w:szCs w:val="24"/>
        </w:rPr>
      </w:pPr>
      <w:r w:rsidRPr="00104DBA">
        <w:rPr>
          <w:sz w:val="24"/>
          <w:szCs w:val="24"/>
        </w:rPr>
        <w:t>Any diseases not mentioned above please list?</w:t>
      </w:r>
      <w:r w:rsidR="00565A78">
        <w:rPr>
          <w:sz w:val="24"/>
          <w:szCs w:val="24"/>
        </w:rPr>
        <w:t>________________________________________</w:t>
      </w:r>
      <w:r w:rsidRPr="00104DBA">
        <w:rPr>
          <w:sz w:val="24"/>
          <w:szCs w:val="24"/>
        </w:rPr>
        <w:t xml:space="preserve">  </w:t>
      </w:r>
    </w:p>
    <w:p w14:paraId="00597762" w14:textId="77777777" w:rsidR="002B6BC5" w:rsidRDefault="00BC7F64" w:rsidP="00C738C5">
      <w:pPr>
        <w:pBdr>
          <w:bottom w:val="single" w:sz="12" w:space="3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Do You smoke or chew tobacco?  </w:t>
      </w:r>
      <w:r>
        <w:rPr>
          <w:b/>
          <w:sz w:val="24"/>
          <w:szCs w:val="24"/>
        </w:rPr>
        <w:t>Yes or no</w:t>
      </w:r>
      <w:r>
        <w:rPr>
          <w:sz w:val="24"/>
          <w:szCs w:val="24"/>
        </w:rPr>
        <w:t xml:space="preserve">  </w:t>
      </w:r>
      <w:r w:rsidR="00E13284">
        <w:rPr>
          <w:sz w:val="24"/>
          <w:szCs w:val="24"/>
        </w:rPr>
        <w:t>If yes, how long?  _________</w:t>
      </w:r>
      <w:r>
        <w:rPr>
          <w:sz w:val="24"/>
          <w:szCs w:val="24"/>
        </w:rPr>
        <w:t xml:space="preserve">__________________                                                                                                </w:t>
      </w:r>
      <w:r w:rsidR="00DD2E58" w:rsidRPr="00104DBA">
        <w:rPr>
          <w:sz w:val="24"/>
          <w:szCs w:val="24"/>
        </w:rPr>
        <w:t xml:space="preserve"> </w:t>
      </w:r>
      <w:r w:rsidR="00E13284">
        <w:rPr>
          <w:sz w:val="24"/>
          <w:szCs w:val="24"/>
        </w:rPr>
        <w:t>If</w:t>
      </w:r>
      <w:r w:rsidR="00DD2E58" w:rsidRPr="00104DBA">
        <w:rPr>
          <w:sz w:val="24"/>
          <w:szCs w:val="24"/>
        </w:rPr>
        <w:t xml:space="preserve"> you </w:t>
      </w:r>
      <w:r w:rsidR="00E13284">
        <w:rPr>
          <w:sz w:val="24"/>
          <w:szCs w:val="24"/>
        </w:rPr>
        <w:t xml:space="preserve">are a former smoker, for how long? </w:t>
      </w:r>
      <w:r w:rsidR="00DD2E58" w:rsidRPr="00104DBA">
        <w:rPr>
          <w:sz w:val="24"/>
          <w:szCs w:val="24"/>
        </w:rPr>
        <w:t xml:space="preserve"> _______</w:t>
      </w:r>
      <w:r w:rsidR="00A046F2">
        <w:rPr>
          <w:sz w:val="24"/>
          <w:szCs w:val="24"/>
        </w:rPr>
        <w:t xml:space="preserve">  what yea</w:t>
      </w:r>
      <w:r w:rsidR="002B6BC5">
        <w:rPr>
          <w:sz w:val="24"/>
          <w:szCs w:val="24"/>
        </w:rPr>
        <w:t>r did you quit?  _____</w:t>
      </w:r>
    </w:p>
    <w:p w14:paraId="01B949F2" w14:textId="0C510978" w:rsidR="00360E77" w:rsidRPr="00104DBA" w:rsidRDefault="002B6BC5" w:rsidP="00C738C5">
      <w:pPr>
        <w:pBdr>
          <w:bottom w:val="single" w:sz="12" w:space="31" w:color="auto"/>
        </w:pBdr>
        <w:rPr>
          <w:sz w:val="24"/>
          <w:szCs w:val="24"/>
        </w:rPr>
      </w:pPr>
      <w:r>
        <w:rPr>
          <w:sz w:val="24"/>
          <w:szCs w:val="24"/>
        </w:rPr>
        <w:t>Occupation?</w:t>
      </w:r>
      <w:r w:rsidR="00DD2E58" w:rsidRPr="00104DBA">
        <w:rPr>
          <w:sz w:val="24"/>
          <w:szCs w:val="24"/>
        </w:rPr>
        <w:t>__________</w:t>
      </w:r>
      <w:r w:rsidR="00104DBA">
        <w:rPr>
          <w:sz w:val="24"/>
          <w:szCs w:val="24"/>
        </w:rPr>
        <w:t>___________</w:t>
      </w:r>
      <w:r w:rsidR="00A046F2">
        <w:rPr>
          <w:sz w:val="24"/>
          <w:szCs w:val="24"/>
        </w:rPr>
        <w:t>_____________________________________________</w:t>
      </w:r>
      <w:r w:rsidR="00104DBA">
        <w:rPr>
          <w:sz w:val="24"/>
          <w:szCs w:val="24"/>
        </w:rPr>
        <w:t>_Hobbies ____________________________________</w:t>
      </w:r>
      <w:r w:rsidR="00A046F2">
        <w:rPr>
          <w:sz w:val="24"/>
          <w:szCs w:val="24"/>
        </w:rPr>
        <w:t>__________________________________</w:t>
      </w:r>
      <w:r w:rsidR="00104DBA">
        <w:rPr>
          <w:sz w:val="24"/>
          <w:szCs w:val="24"/>
        </w:rPr>
        <w:t>_</w:t>
      </w:r>
    </w:p>
    <w:sectPr w:rsidR="00360E77" w:rsidRPr="00104DBA" w:rsidSect="00AD6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E5"/>
    <w:rsid w:val="000240D7"/>
    <w:rsid w:val="00082E65"/>
    <w:rsid w:val="00094806"/>
    <w:rsid w:val="000C26C1"/>
    <w:rsid w:val="000E7223"/>
    <w:rsid w:val="00104DBA"/>
    <w:rsid w:val="0023424D"/>
    <w:rsid w:val="00274E0F"/>
    <w:rsid w:val="002B6BC5"/>
    <w:rsid w:val="00360E77"/>
    <w:rsid w:val="00364266"/>
    <w:rsid w:val="00384D50"/>
    <w:rsid w:val="00424C6B"/>
    <w:rsid w:val="00445AFF"/>
    <w:rsid w:val="004F2037"/>
    <w:rsid w:val="00560AEE"/>
    <w:rsid w:val="00565A78"/>
    <w:rsid w:val="005C417C"/>
    <w:rsid w:val="006827E5"/>
    <w:rsid w:val="007A6303"/>
    <w:rsid w:val="008E0DC4"/>
    <w:rsid w:val="0091570E"/>
    <w:rsid w:val="009A0731"/>
    <w:rsid w:val="00A046F2"/>
    <w:rsid w:val="00AD649A"/>
    <w:rsid w:val="00B04EAF"/>
    <w:rsid w:val="00B27EF8"/>
    <w:rsid w:val="00B77F7B"/>
    <w:rsid w:val="00BC7D17"/>
    <w:rsid w:val="00BC7F64"/>
    <w:rsid w:val="00C13A10"/>
    <w:rsid w:val="00C1588D"/>
    <w:rsid w:val="00C4261B"/>
    <w:rsid w:val="00C738C5"/>
    <w:rsid w:val="00CA234F"/>
    <w:rsid w:val="00CD45A6"/>
    <w:rsid w:val="00DD2E58"/>
    <w:rsid w:val="00E1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542A9"/>
  <w15:chartTrackingRefBased/>
  <w15:docId w15:val="{98D047EB-0EF6-44E4-809B-3202F313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3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pe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226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pepelea</dc:creator>
  <cp:keywords/>
  <dc:description/>
  <cp:lastModifiedBy>alissa pepelea</cp:lastModifiedBy>
  <cp:revision>15</cp:revision>
  <cp:lastPrinted>2017-05-19T20:16:00Z</cp:lastPrinted>
  <dcterms:created xsi:type="dcterms:W3CDTF">2016-10-12T14:04:00Z</dcterms:created>
  <dcterms:modified xsi:type="dcterms:W3CDTF">2017-05-19T20:18:00Z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